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DE" w:rsidRDefault="00FC20DE" w:rsidP="000D33CB">
      <w:pPr>
        <w:pStyle w:val="NormalWeb"/>
        <w:spacing w:line="4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C20DE" w:rsidRPr="003C6A3E" w:rsidRDefault="00FC20DE" w:rsidP="008256C6">
      <w:pPr>
        <w:tabs>
          <w:tab w:val="center" w:pos="4500"/>
        </w:tabs>
        <w:spacing w:beforeLines="50" w:afterLines="100" w:line="400" w:lineRule="exact"/>
        <w:ind w:firstLineChars="200" w:firstLine="31680"/>
        <w:jc w:val="left"/>
        <w:rPr>
          <w:rFonts w:ascii="宋体" w:eastAsia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泰</w:t>
      </w:r>
      <w:r w:rsidRPr="003C6A3E">
        <w:rPr>
          <w:rFonts w:ascii="宋体" w:hAnsi="宋体" w:hint="eastAsia"/>
          <w:b/>
          <w:sz w:val="32"/>
          <w:szCs w:val="32"/>
        </w:rPr>
        <w:t>州市药学会“</w:t>
      </w:r>
      <w:r>
        <w:rPr>
          <w:rFonts w:ascii="宋体" w:hAnsi="宋体" w:hint="eastAsia"/>
          <w:b/>
          <w:sz w:val="32"/>
          <w:szCs w:val="32"/>
        </w:rPr>
        <w:t>扬子江</w:t>
      </w:r>
      <w:r w:rsidRPr="003C6A3E">
        <w:rPr>
          <w:rFonts w:ascii="宋体" w:hAnsi="宋体" w:hint="eastAsia"/>
          <w:b/>
          <w:sz w:val="32"/>
          <w:szCs w:val="32"/>
        </w:rPr>
        <w:t>杯”十佳</w:t>
      </w:r>
      <w:r>
        <w:rPr>
          <w:rFonts w:ascii="宋体" w:hAnsi="宋体" w:hint="eastAsia"/>
          <w:b/>
          <w:sz w:val="32"/>
          <w:szCs w:val="32"/>
        </w:rPr>
        <w:t>药师</w:t>
      </w:r>
      <w:r w:rsidRPr="003C6A3E">
        <w:rPr>
          <w:rFonts w:ascii="宋体" w:hAnsi="宋体" w:hint="eastAsia"/>
          <w:b/>
          <w:sz w:val="32"/>
          <w:szCs w:val="32"/>
        </w:rPr>
        <w:t>、优秀药师推荐表</w:t>
      </w:r>
    </w:p>
    <w:tbl>
      <w:tblPr>
        <w:tblW w:w="55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1"/>
        <w:gridCol w:w="530"/>
        <w:gridCol w:w="653"/>
        <w:gridCol w:w="1018"/>
        <w:gridCol w:w="878"/>
        <w:gridCol w:w="1455"/>
        <w:gridCol w:w="1746"/>
        <w:gridCol w:w="1748"/>
      </w:tblGrid>
      <w:tr w:rsidR="00FC20DE" w:rsidRPr="00204C4D" w:rsidTr="000D33CB">
        <w:trPr>
          <w:trHeight w:val="590"/>
          <w:jc w:val="center"/>
        </w:trPr>
        <w:tc>
          <w:tcPr>
            <w:tcW w:w="757" w:type="pct"/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625" w:type="pct"/>
            <w:gridSpan w:val="2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8" w:type="pct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FC20DE" w:rsidRDefault="00FC20DE" w:rsidP="000D33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FC20DE" w:rsidRDefault="00FC20DE" w:rsidP="000A60CB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left w:val="single" w:sz="4" w:space="0" w:color="auto"/>
            </w:tcBorders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寸彩色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FC20DE" w:rsidRPr="00204C4D" w:rsidTr="000D33CB">
        <w:trPr>
          <w:trHeight w:val="586"/>
          <w:jc w:val="center"/>
        </w:trPr>
        <w:tc>
          <w:tcPr>
            <w:tcW w:w="757" w:type="pct"/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625" w:type="pct"/>
            <w:gridSpan w:val="2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8" w:type="pct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FC20DE" w:rsidRDefault="00FC20DE" w:rsidP="000A60CB">
            <w:pPr>
              <w:ind w:left="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568"/>
          <w:jc w:val="center"/>
        </w:trPr>
        <w:tc>
          <w:tcPr>
            <w:tcW w:w="757" w:type="pct"/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627" w:type="pct"/>
            <w:gridSpan w:val="4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</w:tcPr>
          <w:p w:rsidR="00FC20DE" w:rsidRDefault="00FC20DE" w:rsidP="00FC20DE">
            <w:pPr>
              <w:ind w:leftChars="48" w:lef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549"/>
          <w:jc w:val="center"/>
        </w:trPr>
        <w:tc>
          <w:tcPr>
            <w:tcW w:w="757" w:type="pct"/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1627" w:type="pct"/>
            <w:gridSpan w:val="4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</w:tcPr>
          <w:p w:rsidR="00FC20DE" w:rsidRDefault="00FC20DE" w:rsidP="00FC20DE">
            <w:pPr>
              <w:ind w:leftChars="48" w:left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531"/>
          <w:jc w:val="center"/>
        </w:trPr>
        <w:tc>
          <w:tcPr>
            <w:tcW w:w="757" w:type="pct"/>
            <w:vAlign w:val="center"/>
          </w:tcPr>
          <w:p w:rsidR="00FC20DE" w:rsidRPr="003C6A3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C6A3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627" w:type="pct"/>
            <w:gridSpan w:val="4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847" w:type="pct"/>
            <w:gridSpan w:val="2"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528"/>
          <w:jc w:val="center"/>
        </w:trPr>
        <w:tc>
          <w:tcPr>
            <w:tcW w:w="757" w:type="pct"/>
            <w:tcBorders>
              <w:right w:val="single" w:sz="4" w:space="0" w:color="auto"/>
            </w:tcBorders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E-mail</w:t>
            </w:r>
          </w:p>
        </w:tc>
        <w:tc>
          <w:tcPr>
            <w:tcW w:w="1627" w:type="pct"/>
            <w:gridSpan w:val="4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847" w:type="pct"/>
            <w:gridSpan w:val="2"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474"/>
          <w:jc w:val="center"/>
        </w:trPr>
        <w:tc>
          <w:tcPr>
            <w:tcW w:w="757" w:type="pct"/>
            <w:tcBorders>
              <w:right w:val="single" w:sz="4" w:space="0" w:color="auto"/>
            </w:tcBorders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FC20DE" w:rsidRDefault="00FC20DE" w:rsidP="00FC20DE">
            <w:pPr>
              <w:ind w:leftChars="-51" w:left="31680" w:hangingChars="38" w:firstLine="316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69" w:type="pct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1847" w:type="pct"/>
            <w:gridSpan w:val="2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477"/>
          <w:jc w:val="center"/>
        </w:trPr>
        <w:tc>
          <w:tcPr>
            <w:tcW w:w="757" w:type="pct"/>
          </w:tcPr>
          <w:p w:rsidR="00FC20DE" w:rsidRDefault="00FC20DE" w:rsidP="00FC20DE">
            <w:pPr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1" w:type="pct"/>
            <w:gridSpan w:val="3"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从事药学工作时间</w:t>
            </w:r>
          </w:p>
        </w:tc>
        <w:tc>
          <w:tcPr>
            <w:tcW w:w="1847" w:type="pct"/>
            <w:gridSpan w:val="2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0D33CB">
        <w:trPr>
          <w:trHeight w:val="131"/>
          <w:jc w:val="center"/>
        </w:trPr>
        <w:tc>
          <w:tcPr>
            <w:tcW w:w="757" w:type="pct"/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摘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43" w:type="pct"/>
            <w:gridSpan w:val="7"/>
          </w:tcPr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字，可另附事迹材料）</w:t>
            </w: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983D62">
        <w:trPr>
          <w:cantSplit/>
          <w:trHeight w:val="5441"/>
          <w:jc w:val="center"/>
        </w:trPr>
        <w:tc>
          <w:tcPr>
            <w:tcW w:w="1037" w:type="pct"/>
            <w:gridSpan w:val="2"/>
            <w:tcBorders>
              <w:right w:val="single" w:sz="4" w:space="0" w:color="auto"/>
            </w:tcBorders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被推荐人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获得表彰奖励情况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（另附相关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证明复印件）</w:t>
            </w:r>
          </w:p>
        </w:tc>
        <w:tc>
          <w:tcPr>
            <w:tcW w:w="3963" w:type="pct"/>
            <w:gridSpan w:val="6"/>
            <w:tcBorders>
              <w:left w:val="single" w:sz="4" w:space="0" w:color="auto"/>
            </w:tcBorders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Pr="00985280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20DE" w:rsidRPr="00204C4D" w:rsidTr="00983D62">
        <w:trPr>
          <w:trHeight w:val="1858"/>
          <w:jc w:val="center"/>
        </w:trPr>
        <w:tc>
          <w:tcPr>
            <w:tcW w:w="1037" w:type="pct"/>
            <w:gridSpan w:val="2"/>
            <w:tcBorders>
              <w:right w:val="single" w:sz="4" w:space="0" w:color="auto"/>
            </w:tcBorders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3963" w:type="pct"/>
            <w:gridSpan w:val="6"/>
            <w:tcBorders>
              <w:left w:val="single" w:sz="4" w:space="0" w:color="auto"/>
            </w:tcBorders>
          </w:tcPr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  <w:p w:rsidR="00FC20DE" w:rsidRDefault="00FC20DE" w:rsidP="00FC20DE">
            <w:pPr>
              <w:ind w:firstLineChars="800" w:firstLine="3168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FC20DE" w:rsidRPr="00204C4D" w:rsidTr="00983D62">
        <w:trPr>
          <w:trHeight w:val="2627"/>
          <w:jc w:val="center"/>
        </w:trPr>
        <w:tc>
          <w:tcPr>
            <w:tcW w:w="1037" w:type="pct"/>
            <w:gridSpan w:val="2"/>
            <w:tcBorders>
              <w:right w:val="single" w:sz="4" w:space="0" w:color="auto"/>
            </w:tcBorders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评审委员会</w:t>
            </w:r>
          </w:p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3963" w:type="pct"/>
            <w:gridSpan w:val="6"/>
            <w:tcBorders>
              <w:left w:val="single" w:sz="4" w:space="0" w:color="auto"/>
            </w:tcBorders>
          </w:tcPr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审核人：</w:t>
            </w: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FC20DE" w:rsidRPr="00204C4D" w:rsidTr="000D33CB">
        <w:trPr>
          <w:trHeight w:val="2273"/>
          <w:jc w:val="center"/>
        </w:trPr>
        <w:tc>
          <w:tcPr>
            <w:tcW w:w="1037" w:type="pct"/>
            <w:gridSpan w:val="2"/>
            <w:tcBorders>
              <w:right w:val="single" w:sz="4" w:space="0" w:color="auto"/>
            </w:tcBorders>
            <w:vAlign w:val="center"/>
          </w:tcPr>
          <w:p w:rsidR="00FC20DE" w:rsidRDefault="00FC20DE" w:rsidP="000A60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泰州市药学会审批意见</w:t>
            </w:r>
          </w:p>
        </w:tc>
        <w:tc>
          <w:tcPr>
            <w:tcW w:w="3963" w:type="pct"/>
            <w:gridSpan w:val="6"/>
            <w:tcBorders>
              <w:left w:val="single" w:sz="4" w:space="0" w:color="auto"/>
            </w:tcBorders>
          </w:tcPr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0A60CB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C20DE" w:rsidRDefault="00FC20DE" w:rsidP="00FC20DE">
            <w:pPr>
              <w:ind w:firstLineChars="800" w:firstLine="31680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C20DE" w:rsidRDefault="00FC20DE" w:rsidP="000D33CB">
      <w:pPr>
        <w:adjustRightInd w:val="0"/>
        <w:snapToGrid w:val="0"/>
        <w:spacing w:line="20" w:lineRule="atLeast"/>
        <w:rPr>
          <w:sz w:val="15"/>
        </w:rPr>
      </w:pPr>
    </w:p>
    <w:p w:rsidR="00FC20DE" w:rsidRDefault="00FC20DE"/>
    <w:sectPr w:rsidR="00FC20DE" w:rsidSect="00663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DE" w:rsidRDefault="00FC20DE" w:rsidP="000D33CB">
      <w:r>
        <w:separator/>
      </w:r>
    </w:p>
  </w:endnote>
  <w:endnote w:type="continuationSeparator" w:id="0">
    <w:p w:rsidR="00FC20DE" w:rsidRDefault="00FC20DE" w:rsidP="000D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DE" w:rsidRDefault="00FC20DE" w:rsidP="000D33CB">
      <w:r>
        <w:separator/>
      </w:r>
    </w:p>
  </w:footnote>
  <w:footnote w:type="continuationSeparator" w:id="0">
    <w:p w:rsidR="00FC20DE" w:rsidRDefault="00FC20DE" w:rsidP="000D3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53"/>
    <w:rsid w:val="000A60CB"/>
    <w:rsid w:val="000D33CB"/>
    <w:rsid w:val="00204C4D"/>
    <w:rsid w:val="00395102"/>
    <w:rsid w:val="003C6A3E"/>
    <w:rsid w:val="0046664D"/>
    <w:rsid w:val="00570053"/>
    <w:rsid w:val="00663803"/>
    <w:rsid w:val="008256C6"/>
    <w:rsid w:val="00983D62"/>
    <w:rsid w:val="00985280"/>
    <w:rsid w:val="00B17608"/>
    <w:rsid w:val="00C220D2"/>
    <w:rsid w:val="00F00731"/>
    <w:rsid w:val="00FC20DE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33C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3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33C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D33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王祎</dc:creator>
  <cp:keywords/>
  <dc:description/>
  <cp:lastModifiedBy>微软用户</cp:lastModifiedBy>
  <cp:revision>6</cp:revision>
  <dcterms:created xsi:type="dcterms:W3CDTF">2018-05-08T07:25:00Z</dcterms:created>
  <dcterms:modified xsi:type="dcterms:W3CDTF">2018-05-31T07:51:00Z</dcterms:modified>
</cp:coreProperties>
</file>